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ind w:firstLine="0" w:firstLineChars="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黑体_GBK"/>
          <w:sz w:val="32"/>
          <w:szCs w:val="32"/>
        </w:rPr>
        <w:t>：</w:t>
      </w:r>
    </w:p>
    <w:p>
      <w:pPr>
        <w:pStyle w:val="4"/>
        <w:spacing w:before="156" w:beforeLines="50" w:after="156" w:afterLines="50" w:line="520" w:lineRule="exact"/>
        <w:ind w:firstLine="0" w:firstLineChars="0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kern w:val="0"/>
          <w:sz w:val="44"/>
          <w:szCs w:val="44"/>
        </w:rPr>
        <w:t>社会组织备案表</w:t>
      </w:r>
      <w:bookmarkEnd w:id="0"/>
    </w:p>
    <w:tbl>
      <w:tblPr>
        <w:tblStyle w:val="3"/>
        <w:tblW w:w="901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3160"/>
        <w:gridCol w:w="2027"/>
        <w:gridCol w:w="18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 xml:space="preserve">是否注册  </w:t>
            </w:r>
          </w:p>
        </w:tc>
        <w:tc>
          <w:tcPr>
            <w:tcW w:w="70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tbl>
            <w:tblPr>
              <w:tblStyle w:val="3"/>
              <w:tblW w:w="7009" w:type="dxa"/>
              <w:jc w:val="center"/>
              <w:tblInd w:w="0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09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56" w:hRule="exact"/>
                <w:jc w:val="center"/>
              </w:trPr>
              <w:tc>
                <w:tcPr>
                  <w:tcW w:w="7009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eastAsia="方正仿宋_GBK"/>
                      <w:b w:val="0"/>
                      <w:bCs/>
                      <w:kern w:val="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 w:eastAsia="方正仿宋_GBK"/>
                      <w:b w:val="0"/>
                      <w:bCs/>
                      <w:kern w:val="0"/>
                      <w:sz w:val="22"/>
                      <w:szCs w:val="22"/>
                      <w:lang w:eastAsia="zh-CN"/>
                    </w:rPr>
                    <w:t>是</w:t>
                  </w:r>
                  <w:r>
                    <w:rPr>
                      <w:rFonts w:hint="eastAsia" w:eastAsia="方正仿宋_GBK"/>
                      <w:b w:val="0"/>
                      <w:bCs/>
                      <w:kern w:val="0"/>
                      <w:sz w:val="22"/>
                      <w:szCs w:val="22"/>
                      <w:lang w:val="en-US" w:eastAsia="zh-CN"/>
                    </w:rPr>
                    <w:t xml:space="preserve">   否 </w:t>
                  </w:r>
                  <w:r>
                    <w:rPr>
                      <w:rFonts w:hint="eastAsia" w:eastAsia="方正仿宋_GBK"/>
                      <w:b w:val="0"/>
                      <w:bCs/>
                      <w:kern w:val="0"/>
                      <w:sz w:val="22"/>
                      <w:szCs w:val="22"/>
                      <w:lang w:eastAsia="zh-CN"/>
                    </w:rPr>
                    <w:t>（注册地：</w:t>
                  </w:r>
                  <w:r>
                    <w:rPr>
                      <w:rFonts w:hint="eastAsia" w:eastAsia="方正仿宋_GBK"/>
                      <w:b w:val="0"/>
                      <w:bCs/>
                      <w:kern w:val="0"/>
                      <w:sz w:val="22"/>
                      <w:szCs w:val="22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eastAsia="方正仿宋_GBK"/>
                      <w:b w:val="0"/>
                      <w:bCs/>
                      <w:kern w:val="0"/>
                      <w:sz w:val="22"/>
                      <w:szCs w:val="22"/>
                      <w:lang w:eastAsia="zh-CN"/>
                    </w:rPr>
                    <w:t>）</w:t>
                  </w:r>
                </w:p>
              </w:tc>
            </w:tr>
          </w:tbl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8"/>
                <w:szCs w:val="28"/>
                <w:lang w:eastAsia="zh-CN"/>
              </w:rPr>
              <w:t>是否备案</w:t>
            </w:r>
          </w:p>
        </w:tc>
        <w:tc>
          <w:tcPr>
            <w:tcW w:w="70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  <w:lang w:eastAsia="zh-CN"/>
              </w:rPr>
              <w:t>是</w:t>
            </w:r>
            <w:r>
              <w:rPr>
                <w:rFonts w:hint="eastAsia" w:eastAsia="方正仿宋_GBK"/>
                <w:bCs/>
                <w:kern w:val="0"/>
                <w:sz w:val="22"/>
                <w:szCs w:val="22"/>
                <w:lang w:val="en-US" w:eastAsia="zh-CN"/>
              </w:rPr>
              <w:t xml:space="preserve">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所在单位及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职      务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2"/>
                <w:szCs w:val="22"/>
              </w:rPr>
              <w:t>邮      箱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地    址</w:t>
            </w:r>
          </w:p>
        </w:tc>
        <w:tc>
          <w:tcPr>
            <w:tcW w:w="70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="106" w:hanging="106" w:hangingChars="38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服务对象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2"/>
                <w:szCs w:val="22"/>
              </w:rPr>
              <w:t>地域范围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单位会员数</w:t>
            </w:r>
          </w:p>
        </w:tc>
        <w:tc>
          <w:tcPr>
            <w:tcW w:w="3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2"/>
                <w:szCs w:val="22"/>
              </w:rPr>
              <w:t>会员来源</w:t>
            </w:r>
          </w:p>
        </w:tc>
        <w:tc>
          <w:tcPr>
            <w:tcW w:w="18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单位简介</w:t>
            </w:r>
          </w:p>
        </w:tc>
        <w:tc>
          <w:tcPr>
            <w:tcW w:w="70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spacing w:after="156" w:afterLines="50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2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所获荣誉及</w:t>
            </w:r>
          </w:p>
          <w:p>
            <w:pPr>
              <w:adjustRightInd w:val="0"/>
              <w:snapToGrid w:val="0"/>
              <w:spacing w:after="156" w:afterLines="50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县级以上媒体宣传</w:t>
            </w:r>
          </w:p>
        </w:tc>
        <w:tc>
          <w:tcPr>
            <w:tcW w:w="70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spacing w:after="156" w:afterLines="50"/>
              <w:rPr>
                <w:rFonts w:eastAsia="方正仿宋_GBK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701E1"/>
    <w:rsid w:val="043701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2018-09-30T08:10:00Z</dcterms:created>
  <dc:creator>Z哒不溜</dc:creator>
  <cp:lastModifiedBy>Z哒不溜</cp:lastModifiedBy>
  <dcterms:modified xsi:type="dcterms:W3CDTF">2018-09-30T08:11:35Z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